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00" w:lineRule="exact"/>
        <w:jc w:val="center"/>
        <w:rPr>
          <w:rFonts w:ascii="方正小标宋简体" w:hAnsi="宋体" w:eastAsia="方正小标宋简体" w:cs="宋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上海市普通高等</w:t>
      </w:r>
      <w:r>
        <w:rPr>
          <w:rFonts w:hint="eastAsia" w:ascii="方正小标宋简体" w:hAnsi="宋体" w:eastAsia="方正小标宋简体" w:cs="宋体"/>
          <w:sz w:val="38"/>
          <w:szCs w:val="38"/>
        </w:rPr>
        <w:t>学校优秀毕业生登记表</w:t>
      </w:r>
    </w:p>
    <w:p>
      <w:pPr>
        <w:spacing w:afterLines="100"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hAnsi="宋体" w:eastAsia="方正小标宋简体" w:cs="宋体"/>
          <w:sz w:val="34"/>
          <w:szCs w:val="34"/>
        </w:rPr>
        <w:t>（202</w:t>
      </w:r>
      <w:r>
        <w:rPr>
          <w:rFonts w:hint="eastAsia" w:ascii="方正小标宋简体" w:hAnsi="宋体" w:eastAsia="方正小标宋简体" w:cs="宋体"/>
          <w:sz w:val="34"/>
          <w:szCs w:val="3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sz w:val="34"/>
          <w:szCs w:val="34"/>
        </w:rPr>
        <w:t>年）</w:t>
      </w:r>
      <w:bookmarkStart w:id="0" w:name="_GoBack"/>
      <w:bookmarkEnd w:id="0"/>
    </w:p>
    <w:tbl>
      <w:tblPr>
        <w:tblStyle w:val="4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428"/>
        <w:gridCol w:w="428"/>
        <w:gridCol w:w="428"/>
        <w:gridCol w:w="336"/>
        <w:gridCol w:w="93"/>
        <w:gridCol w:w="428"/>
        <w:gridCol w:w="428"/>
        <w:gridCol w:w="428"/>
        <w:gridCol w:w="63"/>
        <w:gridCol w:w="366"/>
        <w:gridCol w:w="428"/>
        <w:gridCol w:w="428"/>
        <w:gridCol w:w="398"/>
        <w:gridCol w:w="31"/>
        <w:gridCol w:w="428"/>
        <w:gridCol w:w="428"/>
        <w:gridCol w:w="428"/>
        <w:gridCol w:w="125"/>
        <w:gridCol w:w="304"/>
        <w:gridCol w:w="428"/>
        <w:gridCol w:w="428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89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89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职  务</w:t>
            </w:r>
          </w:p>
        </w:tc>
        <w:tc>
          <w:tcPr>
            <w:tcW w:w="1589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649" w:type="dxa"/>
            <w:gridSpan w:val="13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就业单位</w:t>
            </w:r>
          </w:p>
        </w:tc>
        <w:tc>
          <w:tcPr>
            <w:tcW w:w="7709" w:type="dxa"/>
            <w:gridSpan w:val="2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曾获荣誉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（大学阶段起）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9" w:type="dxa"/>
            <w:gridSpan w:val="22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exact"/>
          <w:jc w:val="center"/>
        </w:trPr>
        <w:tc>
          <w:tcPr>
            <w:tcW w:w="9273" w:type="dxa"/>
            <w:gridSpan w:val="2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主要事迹（以第一人称填写）：</w:t>
            </w: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</w:tc>
      </w:tr>
    </w:tbl>
    <w:p>
      <w:pPr>
        <w:spacing w:line="340" w:lineRule="exac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注:1.此表正反面打印、一式两份：本人档案、学校各一份。</w:t>
      </w:r>
    </w:p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宋体" w:hAnsi="宋体"/>
          <w:b/>
          <w:szCs w:val="21"/>
        </w:rPr>
        <w:t xml:space="preserve">       2.经系、校（院）盖章，领导签字方有效。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960"/>
        <w:gridCol w:w="548"/>
        <w:gridCol w:w="4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  <w:jc w:val="center"/>
        </w:trPr>
        <w:tc>
          <w:tcPr>
            <w:tcW w:w="9225" w:type="dxa"/>
            <w:gridSpan w:val="4"/>
          </w:tcPr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wordWrap w:val="0"/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本人签名：　　　　　　　</w:t>
            </w:r>
          </w:p>
          <w:p>
            <w:pPr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填表日期：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hint="eastAsia" w:ascii="宋体" w:hAnsi="宋体"/>
                <w:spacing w:val="90"/>
                <w:szCs w:val="21"/>
              </w:rPr>
              <w:t>院（系）意见</w:t>
            </w:r>
          </w:p>
        </w:tc>
        <w:tc>
          <w:tcPr>
            <w:tcW w:w="3960" w:type="dxa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548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学校意见</w:t>
            </w:r>
          </w:p>
        </w:tc>
        <w:tc>
          <w:tcPr>
            <w:tcW w:w="4147" w:type="dxa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（签名盖章）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hint="eastAsia" w:ascii="宋体" w:hAnsi="宋体"/>
                <w:spacing w:val="90"/>
                <w:szCs w:val="21"/>
              </w:rPr>
              <w:t>市教委意见</w:t>
            </w:r>
          </w:p>
        </w:tc>
        <w:tc>
          <w:tcPr>
            <w:tcW w:w="8655" w:type="dxa"/>
            <w:gridSpan w:val="3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备 注</w:t>
            </w:r>
          </w:p>
        </w:tc>
        <w:tc>
          <w:tcPr>
            <w:tcW w:w="8655" w:type="dxa"/>
            <w:gridSpan w:val="3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>
      <w:pPr>
        <w:ind w:firstLine="5442" w:firstLineChars="2177"/>
        <w:rPr>
          <w:rFonts w:ascii="宋体" w:hAnsi="宋体"/>
          <w:spacing w:val="20"/>
          <w:szCs w:val="21"/>
        </w:rPr>
      </w:pPr>
      <w:r>
        <w:rPr>
          <w:rFonts w:hint="eastAsia" w:ascii="宋体" w:hAnsi="宋体"/>
          <w:spacing w:val="20"/>
          <w:szCs w:val="21"/>
        </w:rPr>
        <w:t xml:space="preserve"> 上海市教育委员会制表</w:t>
      </w:r>
    </w:p>
    <w:p>
      <w:pPr>
        <w:spacing w:line="560" w:lineRule="exact"/>
        <w:rPr>
          <w:rFonts w:ascii="黑体" w:eastAsia="黑体"/>
          <w:sz w:val="32"/>
        </w:rPr>
      </w:pPr>
    </w:p>
    <w:sectPr>
      <w:footerReference r:id="rId3" w:type="default"/>
      <w:pgSz w:w="11906" w:h="16838"/>
      <w:pgMar w:top="2098" w:right="1508" w:bottom="1713" w:left="1520" w:header="851" w:footer="1418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DBC4EA-CAF3-44EB-8D9A-0B8104B885A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91F7A0F-C78F-4BFA-8555-24F7B671476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NGM2NGI3YTVjZjdhNjNlYjI3YTM1NzQ1ZGNhZDEifQ=="/>
  </w:docVars>
  <w:rsids>
    <w:rsidRoot w:val="003E7E68"/>
    <w:rsid w:val="00026C04"/>
    <w:rsid w:val="00082EC4"/>
    <w:rsid w:val="00095E3D"/>
    <w:rsid w:val="000D02AC"/>
    <w:rsid w:val="001B2AE5"/>
    <w:rsid w:val="002462AA"/>
    <w:rsid w:val="002467DA"/>
    <w:rsid w:val="002A1547"/>
    <w:rsid w:val="002F592B"/>
    <w:rsid w:val="00351EB8"/>
    <w:rsid w:val="00397A6B"/>
    <w:rsid w:val="003E7E68"/>
    <w:rsid w:val="003F1CE1"/>
    <w:rsid w:val="00462980"/>
    <w:rsid w:val="004779D8"/>
    <w:rsid w:val="004D6037"/>
    <w:rsid w:val="005173F0"/>
    <w:rsid w:val="00517854"/>
    <w:rsid w:val="00541AAD"/>
    <w:rsid w:val="005873F9"/>
    <w:rsid w:val="00640C50"/>
    <w:rsid w:val="007B02D5"/>
    <w:rsid w:val="009273D4"/>
    <w:rsid w:val="00937615"/>
    <w:rsid w:val="009572C0"/>
    <w:rsid w:val="00977C74"/>
    <w:rsid w:val="00B0219A"/>
    <w:rsid w:val="00B42479"/>
    <w:rsid w:val="00BA3B51"/>
    <w:rsid w:val="00C40B15"/>
    <w:rsid w:val="00D535E0"/>
    <w:rsid w:val="00D67AB5"/>
    <w:rsid w:val="00EC282D"/>
    <w:rsid w:val="00F8158C"/>
    <w:rsid w:val="0AC03B59"/>
    <w:rsid w:val="0E053F8A"/>
    <w:rsid w:val="22341C13"/>
    <w:rsid w:val="2E39231C"/>
    <w:rsid w:val="500E0D40"/>
    <w:rsid w:val="577C7833"/>
    <w:rsid w:val="5BFF1FF9"/>
    <w:rsid w:val="5E115533"/>
    <w:rsid w:val="744D2A8F"/>
    <w:rsid w:val="78A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Templates%202017\&#27169;&#26495;&#26368;&#26032;\&#20844;&#25991;20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公文2020模板.dotx</Template>
  <Company>Microsoft</Company>
  <Pages>2</Pages>
  <Words>187</Words>
  <Characters>193</Characters>
  <Lines>3</Lines>
  <Paragraphs>1</Paragraphs>
  <TotalTime>137</TotalTime>
  <ScaleCrop>false</ScaleCrop>
  <LinksUpToDate>false</LinksUpToDate>
  <CharactersWithSpaces>311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2021-03-23T01:10:00Z</dcterms:created>
  <dc:creator>李倩</dc:creator>
  <cp:lastModifiedBy>cookie干</cp:lastModifiedBy>
  <cp:lastPrinted>2020-02-05T06:25:00Z</cp:lastPrinted>
  <dcterms:modified xsi:type="dcterms:W3CDTF">2023-03-14T01:28:25Z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057414EE7C464E318CAF5E9A4F6FC7BA</vt:lpwstr>
  </property>
</Properties>
</file>